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314" w:lineRule="exact"/>
        <w:ind w:left="2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253.197906pt;margin-top:-12.491174pt;width:301.6209pt;height:33.92301pt;mso-position-horizontal-relative:page;mso-position-vertical-relative:paragraph;z-index:-5033" type="#_x0000_t75">
            <v:imagedata r:id="rId6" o:title=""/>
          </v:shape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SONG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LIST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320" w:right="-20"/>
        <w:jc w:val="left"/>
        <w:tabs>
          <w:tab w:pos="5220" w:val="left"/>
          <w:tab w:pos="81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b/>
          <w:bCs/>
          <w:position w:val="-6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  <w:position w:val="-6"/>
        </w:rPr>
        <w:t>SONG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  <w:u w:val="single" w:color="000000"/>
          <w:position w:val="-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  <w:position w:val="-6"/>
        </w:rPr>
        <w:t>TITLE:</w:t>
      </w:r>
      <w:r>
        <w:rPr>
          <w:rFonts w:ascii="Arial" w:hAnsi="Arial" w:cs="Arial" w:eastAsia="Arial"/>
          <w:sz w:val="28"/>
          <w:szCs w:val="28"/>
          <w:spacing w:val="-52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  <w:position w:val="0"/>
        </w:rPr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  <w:u w:val="single" w:color="000000"/>
          <w:position w:val="0"/>
        </w:rPr>
        <w:t>A</w:t>
      </w:r>
      <w:r>
        <w:rPr>
          <w:rFonts w:ascii="Arial" w:hAnsi="Arial" w:cs="Arial" w:eastAsia="Arial"/>
          <w:sz w:val="28"/>
          <w:szCs w:val="28"/>
          <w:spacing w:val="-5"/>
          <w:w w:val="96"/>
          <w:b/>
          <w:bCs/>
          <w:u w:val="single" w:color="000000"/>
          <w:position w:val="0"/>
        </w:rPr>
        <w:t>R</w:t>
      </w:r>
      <w:r>
        <w:rPr>
          <w:rFonts w:ascii="Arial" w:hAnsi="Arial" w:cs="Arial" w:eastAsia="Arial"/>
          <w:sz w:val="28"/>
          <w:szCs w:val="28"/>
          <w:spacing w:val="-5"/>
          <w:w w:val="96"/>
          <w:b/>
          <w:bCs/>
          <w:u w:val="single" w:color="000000"/>
          <w:position w:val="0"/>
        </w:rPr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  <w:u w:val="single" w:color="000000"/>
          <w:position w:val="0"/>
        </w:rPr>
        <w:t>TIS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  <w:u w:val="single" w:color="000000"/>
          <w:position w:val="0"/>
        </w:rPr>
      </w:r>
      <w:r>
        <w:rPr>
          <w:rFonts w:ascii="Arial" w:hAnsi="Arial" w:cs="Arial" w:eastAsia="Arial"/>
          <w:sz w:val="28"/>
          <w:szCs w:val="28"/>
          <w:spacing w:val="-30"/>
          <w:w w:val="96"/>
          <w:b/>
          <w:bCs/>
          <w:u w:val="single" w:color="000000"/>
          <w:position w:val="0"/>
        </w:rPr>
        <w:t>T</w:t>
      </w:r>
      <w:r>
        <w:rPr>
          <w:rFonts w:ascii="Arial" w:hAnsi="Arial" w:cs="Arial" w:eastAsia="Arial"/>
          <w:sz w:val="28"/>
          <w:szCs w:val="28"/>
          <w:spacing w:val="-30"/>
          <w:w w:val="96"/>
          <w:b/>
          <w:bCs/>
          <w:u w:val="single" w:color="000000"/>
          <w:position w:val="0"/>
        </w:rPr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  <w:u w:val="single" w:color="000000"/>
          <w:position w:val="0"/>
        </w:rPr>
        <w:t>:</w:t>
      </w:r>
      <w:r>
        <w:rPr>
          <w:rFonts w:ascii="Arial" w:hAnsi="Arial" w:cs="Arial" w:eastAsia="Arial"/>
          <w:sz w:val="28"/>
          <w:szCs w:val="28"/>
          <w:spacing w:val="-64"/>
          <w:w w:val="96"/>
          <w:b/>
          <w:bCs/>
          <w:u w:val="single" w:color="000000"/>
          <w:position w:val="0"/>
        </w:rPr>
        <w:t> </w:t>
      </w:r>
      <w:r>
        <w:rPr>
          <w:rFonts w:ascii="Arial" w:hAnsi="Arial" w:cs="Arial" w:eastAsia="Arial"/>
          <w:sz w:val="28"/>
          <w:szCs w:val="28"/>
          <w:spacing w:val="-64"/>
          <w:w w:val="96"/>
          <w:b/>
          <w:bCs/>
          <w:position w:val="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  <w:position w:val="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  <w:position w:val="0"/>
        </w:rPr>
        <w:t>GENRE: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Neville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AC/DC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Shook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AC/DC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Hello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Rollin’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Deep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Rumour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Crazy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7"/>
              </w:rPr>
              <w:t>Ae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osmith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Miss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7"/>
              </w:rPr>
              <w:t>Ae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osmith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Sweet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Emotion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7"/>
              </w:rPr>
              <w:t>Ae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osmith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7"/>
              </w:rPr>
              <w:t>Ae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7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osmith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ah-Ha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ogether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I'm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Alabama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Mountain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Music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Alabama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alerie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Winehouse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Respect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etha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Franklin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Enough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Bad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Company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Smile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Bad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English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Money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(That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ett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Barbara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Boys,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orry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Boys,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Fun,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Fun,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Boys,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Fight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Right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Party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Beastie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Boys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Buy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ogether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Help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Jude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Hippy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Hippy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Saw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Standing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Drive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Beatles,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Deep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Gees,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32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329" w:top="800" w:bottom="520" w:left="600" w:right="1040"/>
          <w:footerReference w:type="default" r:id="rId5"/>
          <w:type w:val="continuous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Stayin’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Alive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Gees,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Somebody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Gees,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Poison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Biv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Devoe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King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Clock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Rattle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Dancin'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Myself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Idol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Idol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State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Mind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Joel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Piano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Joel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Longest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Joel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Uptown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Joel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Joel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Really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Hurts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Without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Mrs.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Jones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Moment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Handle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Black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owes,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Every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Caldwell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eam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Darin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Beyond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Sea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Darin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Mack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Knife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Darin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4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Darin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Bobby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Rydell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Blaze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Glory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Jovi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5"/>
                <w:b/>
                <w:bCs/>
              </w:rPr>
              <w:t>Livin’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Prayer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Jovi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anted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Dead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Alive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Jovi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Give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Jovi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Runaway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Jovi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Can't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Bonnie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Raitt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Sneaking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Bonnie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Raitt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Still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Boyz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Motown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Philly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Boyz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Jump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Jive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Brian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Setzer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Could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Happen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ooklyn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Bridge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Scootin’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Boogie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ooks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Dunn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Rock/Country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Miss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Honky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ooks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Dunn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Rock/Country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Moon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ooks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Dunn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Rock/Country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Bruce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Oldies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USA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Bruce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Springsteen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Califo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nia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98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8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enade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Just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Locked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Heaven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Runaway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alking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Moon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easu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Uptown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Funk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24K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Magic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Chunky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Bruno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Summer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’69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Bryan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Adams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Buddy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Holly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Peggy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Buddy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Holly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Buddy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Holly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That’ll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Buddy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Holly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Easy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Buddy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Holly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Safe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Sound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Capital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Cities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Flame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Cheap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rick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Cheap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rick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Alive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Again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Feelin’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Stonger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Everyday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Habit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eak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Say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I’m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Sorry/Look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Leave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Just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Smile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Question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Satu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Park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ou’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Inspiration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Chicago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Fine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China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Chris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ennessee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Whiskey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Chris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Stapleton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Johnny</w:t>
            </w:r>
            <w:r>
              <w:rPr>
                <w:rFonts w:ascii="Arial" w:hAnsi="Arial" w:cs="Arial" w:eastAsia="Arial"/>
                <w:sz w:val="22"/>
                <w:szCs w:val="22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Chuck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Chuck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Maybellene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Chuck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dwalk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Coasters,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Think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owded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Cake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Ocean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D.N.C.E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Lucky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(feat.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Phar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Williams)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Daft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Punk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High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Enough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Damn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ankees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Ain't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Kick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Dean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Martin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Sugar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Def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Leopa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Runaway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Shannon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Denise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Williams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Eileen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Dexy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Midnight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Runners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Rock/Pop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Runa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Drift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Dobie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Heart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  <w:b/>
                <w:bCs/>
              </w:rPr>
              <w:t>Matter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American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McClean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China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Doobie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Jesus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Just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Alright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Doobie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Listen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Music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Doobie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Long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Runnin’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Doobie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Fool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Believes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Doobie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Save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Drifters,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Guitars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Cadillacs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Dwight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oakam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Desperado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Eagles,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Heartache</w:t>
            </w:r>
            <w:r>
              <w:rPr>
                <w:rFonts w:ascii="Arial" w:hAnsi="Arial" w:cs="Arial" w:eastAsia="Arial"/>
                <w:sz w:val="22"/>
                <w:szCs w:val="22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Eagles,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Hotel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Califo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Eagles,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Eagles,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Eagles,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Will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Keep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Alive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Eagles,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Easy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Eagles,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September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Earth,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Wind,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Thinking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Loud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Sheeran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Floyd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Rainy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Rabbitt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Driving</w:t>
            </w:r>
            <w:r>
              <w:rPr>
                <w:rFonts w:ascii="Arial" w:hAnsi="Arial" w:cs="Arial" w:eastAsia="Arial"/>
                <w:sz w:val="22"/>
                <w:szCs w:val="22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Life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Eddie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Rabbitt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Edgar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Winter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I’ll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Edwin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McCain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Eli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Paperboy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Exes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Elle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King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Bennie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Jets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Elton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ocodile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Elton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Goodbye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ellow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Brick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Elton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Guess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They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Blues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Elton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Satu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Alright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Fighting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Elton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Fooled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Fell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Elvin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Bishop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Faded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Can't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Loving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Help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Falling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eam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It's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Spanish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Say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Shook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Blue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Suede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Shoes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9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Can't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Help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Falling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Devil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Disguise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Cruel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Luck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Charm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Rockin’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Headed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Hound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Jailhouse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Sister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Mess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Blues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Paralyzed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Retu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Stuck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Suspicious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Minds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eddy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That's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Then,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Fool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esley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Lose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ourself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Eminem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Respect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Erasu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onderful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Clapton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Down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Clapton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Heaven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Clapton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Etta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James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Final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Countdown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Super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Exile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Hill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esistible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Fallout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Boy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Lifetime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Look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ehouse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Fleetwood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Mac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eigner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Build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Butte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Foundations,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Same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Four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ops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Motown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Reach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Out/I’ll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Four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ops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Motown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Help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Myself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(Sugar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Pie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Honey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Bunch)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Four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ops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Motown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Fly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Fly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Moon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Kick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Outta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I've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orld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String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I’ve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Skin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Marriage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Life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Look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Luck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Sinatra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Eyes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ﬀ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Frankie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Candy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Frankie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Eyes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Frankie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Sherry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Frankie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  <w:b/>
                <w:bCs/>
              </w:rPr>
              <w:t>Killing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Softly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Fugees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Ain't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Going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Down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Till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Sun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Comes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Garth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ooks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Callin’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Baton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Garth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ooks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Friends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Places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Garth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ooks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Can't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Genesis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Harrison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Faith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Kissing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Whisper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Amarillo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Strait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Easy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Easy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Strait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Tho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oughgood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Keep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Hands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ourself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gia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Satellite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Jealousy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Gin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Blossoms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I’m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Glass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Tiger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Heat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Glenn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Kind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onderful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Funk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Rail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Paradise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City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Guns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Sweet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Child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Guns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November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Guns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Haim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Oates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eams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Hall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Oates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Melvin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Happy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Stuck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Huey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Lewis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orkin’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Livin’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Huey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Lewis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Heart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Huey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Lewis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Power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Huey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Lewis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orkout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Jackie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Higher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Higher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Jackie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I’ll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Satisfied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Jackie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Lonely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Jackie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Reet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Petite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Jackie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Jackie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ABC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Boogie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I’ll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Say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Goodbye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Who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  <w:b/>
                <w:bCs/>
              </w:rPr>
              <w:t>Lovin’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Feel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Soul/R&amp;B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Soul/R&amp;B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Papa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Soul/R&amp;B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Derulo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I’m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Mraz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Mraz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Cara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  <w:b/>
                <w:bCs/>
              </w:rPr>
              <w:t>Mia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Americans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Jer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Neimann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Balls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Jerry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Lewis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Mess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Jim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Jim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Home,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Roads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Centerfield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Fogerty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Legend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dinary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People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Legend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Mellancamp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R.O.C.K.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USA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Mellancamp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Elmo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(Man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Motion)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Chances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Johnny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Mathis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Raise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Josh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Believin’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Faithfully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Lights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  <w:b/>
                <w:bCs/>
              </w:rPr>
              <w:t>Lovin’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ouchin’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Squeezin’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Separate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Who's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Cryin’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Bieber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ourself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Bieber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Drink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Timberlake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Timberlake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Timberlake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2"/>
                <w:b/>
                <w:bCs/>
              </w:rPr>
              <w:t>Mir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8"/>
                <w:b/>
                <w:bCs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Timberlake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Pusher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Timberlake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Sexy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Timberlake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Suit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Justin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Timberlake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Boogie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Shoes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Sunshine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Somebody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Urban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Close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Whitley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Footloose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Kenny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Loggins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Kenny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Loggins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Dancin’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Moonlight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Harvest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  <w:b/>
                <w:bCs/>
              </w:rPr>
              <w:t>(Every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  <w:b/>
                <w:bCs/>
              </w:rPr>
              <w:t>ound)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Again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R&amp;B/Funk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American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Antebellum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Country/Pop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Run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Antebellum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Country/Pop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Antebellum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Country/Pop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Bless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USA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8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eenwood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Feel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Sayer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Will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Linda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Ronstadt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Deep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River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Lionel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Richie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Lionel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Richie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Dancin’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Ceiling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Lionel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Richie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Easy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Lionel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Richie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Penny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Lionel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Richie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Stuck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Lionel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Richie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utti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Frutti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Richa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Mama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Loggins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Messina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orkin’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eekend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Loverboy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Holiday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yndsay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Buckingham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Sweet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Home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Alabama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yny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Skyny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Califo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nia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eamin’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Mama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Papa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1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Oldies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Always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Mariah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Somebody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Moves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Jagger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Sugar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Sunday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eet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Martha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andellas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ough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Grapevine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Marvin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Gaye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Marvin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Gaye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Going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Marvin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Gaye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Mountain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High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Enough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Marvin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Gaye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Motown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Meagan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rainor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Dear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Futu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Husband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Meagan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rainor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ound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Much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Anymo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Mel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orme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onight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Bottle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Merle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Hagga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eam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Buble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Everything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Buble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Buble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Home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Buble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Sweet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Buble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Save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Buble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Angel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oken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(If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Plan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Leaving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Me)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eamin’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Friends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Goodbye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eatness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(I’m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Man)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I'll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Give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Lonely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Life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wisted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I’m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Paid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Every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Think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Because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Hold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Over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Glad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Mind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Hustler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(Leave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Alone)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onderful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Give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Choo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Choo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Bon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Jovi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Changes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ou’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(I’ll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Never)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Give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Paid!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Crazy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Clark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(At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Christmas)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Holiday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eatest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Mistake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Chance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Beat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Billie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Jean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Black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White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Till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Enough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Natu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Felt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Mir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9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Remember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Body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Thriller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orkin’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Startin’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Something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Michael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Jackson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Milli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anilli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Monte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Jo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dan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Madness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Muse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3"/>
                <w:b/>
                <w:bCs/>
              </w:rPr>
              <w:t>L-O-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3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  <w:b/>
                <w:bCs/>
              </w:rPr>
              <w:t>-E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b/>
                <w:bCs/>
              </w:rPr>
              <w:t>Unfo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gettable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Sweet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Neil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Diamond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Everybody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Jealous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Nick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Jonas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Norah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Jones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Cold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Cold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Heart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Norah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Jones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Olly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Murs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Runs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Republic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Orleans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Still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Orleans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Dock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Redding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These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Arms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Redding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Outfield,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Only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Paloma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Crazy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Patsy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Life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Paul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McCartney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Loves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Sledge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Happy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Phar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ell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Williams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Air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Phil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Collins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Something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Happened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Heaven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Phil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Collins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Only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Platters,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Smoke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Platters,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etender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Platters,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Every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Roxanne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Kiss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Purple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Another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Bites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Bohemian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Rhapsody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Crazy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Thing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Called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Fat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Bottomed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Bump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Grind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Bless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oken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Rascal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Flatts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Charles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gia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Mind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Charles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Charles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Hallelujah,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Charles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Hit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Jack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Charles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Good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Reba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McEnti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6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I’ll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Rembrants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FourFiveSeconds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</w:rPr>
              <w:t>Rhianna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ft.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Kanye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Jessie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Springfield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Fools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Rush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Ricky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Nelson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ou’ve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Lost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Loving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Feeling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Righteous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Unchained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Melody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Righteous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Oldies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Rihanna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Addicted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Robert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Palmer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Loving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Robert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Palmer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Blur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Lines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Robin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Thicke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Stewart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Lately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Stewart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Motown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Stewart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Legs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Stewart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Maggie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  <w:b/>
                <w:bCs/>
              </w:rPr>
              <w:t>Mae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Stewart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Satisfaction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Rolling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Stones,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Start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Rolling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Stones,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Crying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Orbison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Running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Sca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9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Orbison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Pop/Oldies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Mean</w:t>
            </w:r>
            <w:r>
              <w:rPr>
                <w:rFonts w:ascii="Arial" w:hAnsi="Arial" w:cs="Arial" w:eastAsia="Arial"/>
                <w:sz w:val="22"/>
                <w:szCs w:val="22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Blues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Orbison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Only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Lonely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Orbison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etty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Orbison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Soul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Soul/R&amp;B/Oldies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Hold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I’m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Another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Satu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Cooke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Bring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Home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Cooke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wistin'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Cooke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onderful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Cooke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Send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Cooke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I'm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Only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Smith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Latch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Smith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Smith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Bojangles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Sammy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Davis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Smoke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Distant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Sanfo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ownsend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Stitches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Shawn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Mendez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Music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Sly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Stone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Sweet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Smokey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Robinson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Second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Emotion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Smokey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Robinson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Ooo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Smokey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Robinson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racks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Smokey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Robinson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Chasing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Snow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ainted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Soft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Solomon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Burke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Gimme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Spencer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Davis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oday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este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Spiral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Stai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empted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Squeeze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Stuck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Middle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Stealers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Wheel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Steppenwold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Sherrie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Joker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Steven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Miller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Pride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Joy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Ray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aughn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Fingertips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98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98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Cherie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98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Signed,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Sealed,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Delive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98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Superstition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Stevie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98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onder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Stray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Styx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Rapper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Delight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Sugar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Hurry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emes,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It's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Little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Late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anya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ucker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Everybody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Rule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Fears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emptations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Ready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emptations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Just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Imagination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emptations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emptations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Things</w:t>
            </w:r>
            <w:r>
              <w:rPr>
                <w:rFonts w:ascii="Arial" w:hAnsi="Arial" w:cs="Arial" w:eastAsia="Arial"/>
                <w:sz w:val="22"/>
                <w:szCs w:val="22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emptations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Motown/R&amp;B/Oldies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Chilites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Contours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Motown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Bring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Down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Mavericks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I’m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Gonna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(500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Miles)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oclaimers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alking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Sleep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Romantics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Can't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Feel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Face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eeknd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Hold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Thompson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Joy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Night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Mary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Tina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Unusual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Jones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9" w:top="1020" w:bottom="520" w:left="600" w:right="1040"/>
          <w:pgSz w:w="12240" w:h="15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5" w:type="dxa"/>
      </w:tblPr>
      <w:tblGrid/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Fallin’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Petty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Mary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Jane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Petty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Life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Bennett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Left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Heart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Francisco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Bennett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Thought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Bennett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1"/>
              </w:rPr>
              <w:t>Pop/Standa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Orlando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Africa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oto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Rosanna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5"/>
              </w:rPr>
              <w:t>oto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ower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Power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Pop/R&amp;B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Gimme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Reason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racy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Chapman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  <w:b/>
                <w:bCs/>
              </w:rPr>
              <w:t>-R-O-U-B-L-E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ravis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ritt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Right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Halen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Eyed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Girl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Morrison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Ice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Ice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anilla</w:t>
            </w:r>
            <w:r>
              <w:rPr>
                <w:rFonts w:ascii="Arial" w:hAnsi="Arial" w:cs="Arial" w:eastAsia="Arial"/>
                <w:sz w:val="22"/>
                <w:szCs w:val="22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eat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Thou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arious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Gospel</w:t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Shut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alk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Moon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Luckenbach,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exas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(Back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Basics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aylon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Jennings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ake</w:t>
            </w:r>
            <w:r>
              <w:rPr>
                <w:rFonts w:ascii="Arial" w:hAnsi="Arial" w:cs="Arial" w:eastAsia="Arial"/>
                <w:sz w:val="22"/>
                <w:szCs w:val="22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Befo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Wham!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ulsa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Whitney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Duncan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Somebody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Whitney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Houston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WIll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Always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6" w:after="0" w:line="240" w:lineRule="auto"/>
              <w:ind w:left="98" w:right="-104"/>
              <w:jc w:val="left"/>
              <w:tabs>
                <w:tab w:pos="23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Whitney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Houston</w:t>
            </w:r>
            <w:r>
              <w:rPr>
                <w:rFonts w:ascii="Arial" w:hAnsi="Arial" w:cs="Arial" w:eastAsia="Arial"/>
                <w:sz w:val="22"/>
                <w:szCs w:val="22"/>
                <w:spacing w:val="-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  <w:b/>
                <w:bCs/>
                <w:position w:val="4"/>
              </w:rPr>
              <w:t>Mich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11" w:after="0" w:line="240" w:lineRule="auto"/>
              <w:ind w:left="1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02"/>
                <w:w w:val="100"/>
                <w:position w:val="-4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9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97"/>
                <w:w w:val="100"/>
                <w:position w:val="-4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07"/>
                <w:w w:val="100"/>
                <w:position w:val="-4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Hix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  <w:position w:val="0"/>
              </w:rPr>
              <w:t>Ente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1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  <w:b/>
                <w:bCs/>
                <w:position w:val="0"/>
              </w:rPr>
              <w:t>tainment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Kansas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City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Wilbert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Harrison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0" w:after="0" w:line="299" w:lineRule="exact"/>
              <w:ind w:left="97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Rock/Oldies</w:t>
            </w:r>
            <w:r>
              <w:rPr>
                <w:rFonts w:ascii="Arial" w:hAnsi="Arial" w:cs="Arial" w:eastAsia="Arial"/>
                <w:sz w:val="22"/>
                <w:szCs w:val="22"/>
                <w:spacing w:val="-4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  <w:b/>
                <w:bCs/>
                <w:position w:val="8"/>
              </w:rPr>
              <w:t>(2019)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Play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Funky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Music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Cherry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Always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Mind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Willie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Nelson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Pop/Country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Hold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Phillips</w:t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634-5789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Picket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Mustang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Sally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Wilson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Picket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R&amp;B/Oldies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Bust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  <w:b/>
                <w:bCs/>
              </w:rPr>
              <w:t>Move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4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MC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Colder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  <w:b/>
                <w:bCs/>
              </w:rPr>
              <w:t>eather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Zac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Band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Country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Grange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Sharp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essed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3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4"/>
                <w:w w:val="9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4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F5F5F5"/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1"/>
              </w:rPr>
              <w:t>Rock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075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65C8CC"/>
          </w:tcPr>
          <w:p>
            <w:pPr/>
            <w:rPr/>
          </w:p>
        </w:tc>
        <w:tc>
          <w:tcPr>
            <w:tcW w:w="2880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E83255"/>
          </w:tcPr>
          <w:p>
            <w:pPr/>
            <w:rPr/>
          </w:p>
        </w:tc>
        <w:tc>
          <w:tcPr>
            <w:tcW w:w="2414" w:type="dxa"/>
            <w:tcBorders>
              <w:top w:val="single" w:sz="6" w:space="0" w:color="E1E1E1"/>
              <w:bottom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auto" w:fill="C4478D"/>
          </w:tcPr>
          <w:p>
            <w:pPr/>
            <w:rPr/>
          </w:p>
        </w:tc>
      </w:tr>
    </w:tbl>
    <w:sectPr>
      <w:pgMar w:header="0" w:footer="329" w:top="1020" w:bottom="520" w:left="600" w:right="10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pt;margin-top:754.529785pt;width:16.236401pt;height:13pt;mso-position-horizontal-relative:page;mso-position-vertical-relative:page;z-index:-5033" type="#_x0000_t202" filled="f" stroked="f">
          <v:textbox inset="0,0,0,0">
            <w:txbxContent>
              <w:p>
                <w:pPr>
                  <w:spacing w:before="0" w:after="0" w:line="23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LIST (Michael Hix &amp; The Classix_2019)</dc:title>
  <dcterms:created xsi:type="dcterms:W3CDTF">2020-01-21T01:43:08Z</dcterms:created>
  <dcterms:modified xsi:type="dcterms:W3CDTF">2020-01-21T01:43:08Z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2020-01-21T00:00:00Z</vt:filetime>
  </property>
</Properties>
</file>